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CF" w:rsidRPr="006513CF" w:rsidRDefault="006513CF" w:rsidP="006513CF">
      <w:pPr>
        <w:autoSpaceDE w:val="0"/>
        <w:autoSpaceDN w:val="0"/>
        <w:adjustRightInd w:val="0"/>
        <w:spacing w:line="360" w:lineRule="auto"/>
        <w:ind w:firstLineChars="250" w:firstLine="803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6513CF">
        <w:rPr>
          <w:rFonts w:ascii="宋体" w:hAnsi="宋体" w:cs="宋体" w:hint="eastAsia"/>
          <w:b/>
          <w:kern w:val="0"/>
          <w:sz w:val="32"/>
          <w:szCs w:val="32"/>
        </w:rPr>
        <w:t>2019攻读博士申请考核制物理系分组名单</w:t>
      </w:r>
    </w:p>
    <w:p w:rsidR="003F35C0" w:rsidRDefault="003F35C0" w:rsidP="006513CF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6513CF" w:rsidRPr="006513CF" w:rsidRDefault="006513CF" w:rsidP="006513CF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物理系申请考核制博士招生面试将于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2018 </w:t>
      </w:r>
      <w:r w:rsidRPr="006513CF">
        <w:rPr>
          <w:rFonts w:ascii="宋体" w:hAnsi="宋体" w:cs="宋体" w:hint="eastAsia"/>
          <w:kern w:val="0"/>
          <w:sz w:val="24"/>
          <w:szCs w:val="24"/>
        </w:rPr>
        <w:t>年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12 </w:t>
      </w:r>
      <w:r w:rsidRPr="006513CF">
        <w:rPr>
          <w:rFonts w:ascii="宋体" w:hAnsi="宋体" w:cs="宋体" w:hint="eastAsia"/>
          <w:kern w:val="0"/>
          <w:sz w:val="24"/>
          <w:szCs w:val="24"/>
        </w:rPr>
        <w:t>月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19 </w:t>
      </w:r>
      <w:r w:rsidRPr="006513CF">
        <w:rPr>
          <w:rFonts w:ascii="宋体" w:hAnsi="宋体" w:cs="宋体" w:hint="eastAsia"/>
          <w:kern w:val="0"/>
          <w:sz w:val="24"/>
          <w:szCs w:val="24"/>
        </w:rPr>
        <w:t>日（下周三）下午</w:t>
      </w:r>
      <w:r w:rsidRPr="006513CF">
        <w:rPr>
          <w:rFonts w:ascii="宋体" w:hAnsi="宋体" w:cs="Calibri"/>
          <w:kern w:val="0"/>
          <w:sz w:val="24"/>
          <w:szCs w:val="24"/>
        </w:rPr>
        <w:t>14:00</w:t>
      </w:r>
      <w:r w:rsidRPr="006513CF">
        <w:rPr>
          <w:rFonts w:ascii="宋体" w:hAnsi="宋体" w:cs="宋体" w:hint="eastAsia"/>
          <w:kern w:val="0"/>
          <w:sz w:val="24"/>
          <w:szCs w:val="24"/>
        </w:rPr>
        <w:t>开始，考核内容包括外语水平、基础理论、专业知识（基础理论和专业知识考核以学科两门专业课程为主）和综合能力四部分，每部分满分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100 </w:t>
      </w:r>
      <w:r w:rsidRPr="006513CF">
        <w:rPr>
          <w:rFonts w:ascii="宋体" w:hAnsi="宋体" w:cs="宋体" w:hint="eastAsia"/>
          <w:kern w:val="0"/>
          <w:sz w:val="24"/>
          <w:szCs w:val="24"/>
        </w:rPr>
        <w:t>分，重点考核申请者掌握知识、分析问题和解决问题的能力。每位考生的面试时间一般不少于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30 </w:t>
      </w:r>
      <w:r w:rsidRPr="006513CF">
        <w:rPr>
          <w:rFonts w:ascii="宋体" w:hAnsi="宋体" w:cs="宋体" w:hint="eastAsia"/>
          <w:kern w:val="0"/>
          <w:sz w:val="24"/>
          <w:szCs w:val="24"/>
        </w:rPr>
        <w:t>分钟。</w:t>
      </w:r>
    </w:p>
    <w:p w:rsidR="006513CF" w:rsidRPr="006513CF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6513CF" w:rsidRPr="006513CF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Calibri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第一组：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2018 </w:t>
      </w:r>
      <w:r w:rsidRPr="006513CF">
        <w:rPr>
          <w:rFonts w:ascii="宋体" w:hAnsi="宋体" w:cs="宋体" w:hint="eastAsia"/>
          <w:kern w:val="0"/>
          <w:sz w:val="24"/>
          <w:szCs w:val="24"/>
        </w:rPr>
        <w:t>年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12 </w:t>
      </w:r>
      <w:r w:rsidRPr="006513CF">
        <w:rPr>
          <w:rFonts w:ascii="宋体" w:hAnsi="宋体" w:cs="宋体" w:hint="eastAsia"/>
          <w:kern w:val="0"/>
          <w:sz w:val="24"/>
          <w:szCs w:val="24"/>
        </w:rPr>
        <w:t>月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19 </w:t>
      </w:r>
      <w:r w:rsidRPr="006513CF">
        <w:rPr>
          <w:rFonts w:ascii="宋体" w:hAnsi="宋体" w:cs="宋体" w:hint="eastAsia"/>
          <w:kern w:val="0"/>
          <w:sz w:val="24"/>
          <w:szCs w:val="24"/>
        </w:rPr>
        <w:t>日（下周三）下午</w:t>
      </w:r>
      <w:r w:rsidRPr="006513CF">
        <w:rPr>
          <w:rFonts w:ascii="宋体" w:hAnsi="宋体" w:cs="Calibri"/>
          <w:kern w:val="0"/>
          <w:sz w:val="24"/>
          <w:szCs w:val="24"/>
        </w:rPr>
        <w:t>14:00</w:t>
      </w:r>
      <w:r w:rsidRPr="006513CF">
        <w:rPr>
          <w:rFonts w:ascii="宋体" w:hAnsi="宋体" w:cs="宋体" w:hint="eastAsia"/>
          <w:kern w:val="0"/>
          <w:sz w:val="24"/>
          <w:szCs w:val="24"/>
        </w:rPr>
        <w:t>，地点</w:t>
      </w:r>
      <w:r w:rsidRPr="006513CF">
        <w:rPr>
          <w:rFonts w:ascii="宋体" w:hAnsi="宋体" w:cs="Calibri"/>
          <w:kern w:val="0"/>
          <w:sz w:val="24"/>
          <w:szCs w:val="24"/>
        </w:rPr>
        <w:t>442</w:t>
      </w:r>
    </w:p>
    <w:p w:rsidR="006513CF" w:rsidRPr="006513CF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考核学生名单（</w:t>
      </w:r>
      <w:r w:rsidRPr="006513CF">
        <w:rPr>
          <w:rFonts w:ascii="宋体" w:hAnsi="宋体" w:cs="ËÎÌå"/>
          <w:kern w:val="0"/>
          <w:sz w:val="24"/>
          <w:szCs w:val="24"/>
        </w:rPr>
        <w:t xml:space="preserve">5 </w:t>
      </w:r>
      <w:r w:rsidRPr="006513CF">
        <w:rPr>
          <w:rFonts w:ascii="宋体" w:hAnsi="宋体" w:cs="宋体" w:hint="eastAsia"/>
          <w:kern w:val="0"/>
          <w:sz w:val="24"/>
          <w:szCs w:val="24"/>
        </w:rPr>
        <w:t>人）</w:t>
      </w:r>
    </w:p>
    <w:p w:rsidR="006C57F0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刘聪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      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Pr="006513CF">
        <w:rPr>
          <w:rFonts w:ascii="宋体" w:hAnsi="宋体" w:cs="ËÎÌå"/>
          <w:kern w:val="0"/>
          <w:sz w:val="24"/>
          <w:szCs w:val="24"/>
        </w:rPr>
        <w:t>1028798874</w:t>
      </w:r>
    </w:p>
    <w:p w:rsidR="006C57F0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阿西木江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Pr="006513CF">
        <w:rPr>
          <w:rFonts w:ascii="宋体" w:hAnsi="宋体" w:cs="ËÎÌå"/>
          <w:kern w:val="0"/>
          <w:sz w:val="24"/>
          <w:szCs w:val="24"/>
        </w:rPr>
        <w:t>1028799532</w:t>
      </w:r>
    </w:p>
    <w:p w:rsidR="006C57F0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ËÎÌå" w:hint="eastAsia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高小军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    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Pr="006513CF">
        <w:rPr>
          <w:rFonts w:ascii="宋体" w:hAnsi="宋体" w:cs="ËÎÌå"/>
          <w:kern w:val="0"/>
          <w:sz w:val="24"/>
          <w:szCs w:val="24"/>
        </w:rPr>
        <w:t>1028798935</w:t>
      </w:r>
    </w:p>
    <w:p w:rsidR="006C57F0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万鹏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      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Pr="006513CF">
        <w:rPr>
          <w:rFonts w:ascii="宋体" w:hAnsi="宋体" w:cs="ËÎÌå"/>
          <w:kern w:val="0"/>
          <w:sz w:val="24"/>
          <w:szCs w:val="24"/>
        </w:rPr>
        <w:t>1028799698</w:t>
      </w:r>
    </w:p>
    <w:p w:rsidR="006513CF" w:rsidRPr="006513CF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孙龙龙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    </w:t>
      </w:r>
      <w:r w:rsidRPr="006513CF">
        <w:rPr>
          <w:rFonts w:ascii="宋体" w:hAnsi="宋体" w:cs="ËÎÌå"/>
          <w:kern w:val="0"/>
          <w:sz w:val="24"/>
          <w:szCs w:val="24"/>
        </w:rPr>
        <w:t xml:space="preserve">1028799485 </w:t>
      </w:r>
    </w:p>
    <w:p w:rsidR="006513CF" w:rsidRPr="006513CF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6513CF" w:rsidRPr="006513CF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Calibri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第二组：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2018 </w:t>
      </w:r>
      <w:r w:rsidRPr="006513CF">
        <w:rPr>
          <w:rFonts w:ascii="宋体" w:hAnsi="宋体" w:cs="宋体" w:hint="eastAsia"/>
          <w:kern w:val="0"/>
          <w:sz w:val="24"/>
          <w:szCs w:val="24"/>
        </w:rPr>
        <w:t>年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12 </w:t>
      </w:r>
      <w:r w:rsidRPr="006513CF">
        <w:rPr>
          <w:rFonts w:ascii="宋体" w:hAnsi="宋体" w:cs="宋体" w:hint="eastAsia"/>
          <w:kern w:val="0"/>
          <w:sz w:val="24"/>
          <w:szCs w:val="24"/>
        </w:rPr>
        <w:t>月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19 </w:t>
      </w:r>
      <w:r w:rsidRPr="006513CF">
        <w:rPr>
          <w:rFonts w:ascii="宋体" w:hAnsi="宋体" w:cs="宋体" w:hint="eastAsia"/>
          <w:kern w:val="0"/>
          <w:sz w:val="24"/>
          <w:szCs w:val="24"/>
        </w:rPr>
        <w:t>日（下周三）下午</w:t>
      </w:r>
      <w:r w:rsidRPr="006513CF">
        <w:rPr>
          <w:rFonts w:ascii="宋体" w:hAnsi="宋体" w:cs="Calibri"/>
          <w:kern w:val="0"/>
          <w:sz w:val="24"/>
          <w:szCs w:val="24"/>
        </w:rPr>
        <w:t>14:00</w:t>
      </w:r>
      <w:r w:rsidRPr="006513CF">
        <w:rPr>
          <w:rFonts w:ascii="宋体" w:hAnsi="宋体" w:cs="宋体" w:hint="eastAsia"/>
          <w:kern w:val="0"/>
          <w:sz w:val="24"/>
          <w:szCs w:val="24"/>
        </w:rPr>
        <w:t>，地点</w:t>
      </w:r>
      <w:r w:rsidRPr="006513CF">
        <w:rPr>
          <w:rFonts w:ascii="宋体" w:hAnsi="宋体" w:cs="Calibri"/>
          <w:kern w:val="0"/>
          <w:sz w:val="24"/>
          <w:szCs w:val="24"/>
        </w:rPr>
        <w:t>402</w:t>
      </w:r>
    </w:p>
    <w:p w:rsidR="003F35C0" w:rsidRDefault="003F35C0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考核学生名单（</w:t>
      </w:r>
      <w:r>
        <w:rPr>
          <w:rFonts w:ascii="宋体" w:hAnsi="宋体" w:cs="ËÎÌå" w:hint="eastAsia"/>
          <w:kern w:val="0"/>
          <w:sz w:val="24"/>
          <w:szCs w:val="24"/>
        </w:rPr>
        <w:t>6</w:t>
      </w:r>
      <w:r w:rsidRPr="006513CF">
        <w:rPr>
          <w:rFonts w:ascii="宋体" w:hAnsi="宋体" w:cs="ËÎÌå"/>
          <w:kern w:val="0"/>
          <w:sz w:val="24"/>
          <w:szCs w:val="24"/>
        </w:rPr>
        <w:t xml:space="preserve"> </w:t>
      </w:r>
      <w:r w:rsidRPr="006513CF">
        <w:rPr>
          <w:rFonts w:ascii="宋体" w:hAnsi="宋体" w:cs="宋体" w:hint="eastAsia"/>
          <w:kern w:val="0"/>
          <w:sz w:val="24"/>
          <w:szCs w:val="24"/>
        </w:rPr>
        <w:t>人）</w:t>
      </w:r>
    </w:p>
    <w:p w:rsidR="006C57F0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陈钟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821CB2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6513CF">
        <w:rPr>
          <w:rFonts w:ascii="宋体" w:hAnsi="宋体" w:cs="Calibri"/>
          <w:kern w:val="0"/>
          <w:sz w:val="24"/>
          <w:szCs w:val="24"/>
        </w:rPr>
        <w:t>1028799866</w:t>
      </w:r>
    </w:p>
    <w:p w:rsidR="006C57F0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章威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="00821CB2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Pr="006513CF">
        <w:rPr>
          <w:rFonts w:ascii="宋体" w:hAnsi="宋体" w:cs="Calibri"/>
          <w:kern w:val="0"/>
          <w:sz w:val="24"/>
          <w:szCs w:val="24"/>
        </w:rPr>
        <w:t>1028799766</w:t>
      </w:r>
    </w:p>
    <w:p w:rsidR="006513CF" w:rsidRPr="006513CF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王斌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821CB2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1028799582 </w:t>
      </w:r>
    </w:p>
    <w:p w:rsidR="006513CF" w:rsidRPr="006513CF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刘佳晴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821CB2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1028798974 </w:t>
      </w:r>
    </w:p>
    <w:p w:rsidR="006513CF" w:rsidRPr="006513CF" w:rsidRDefault="006513CF" w:rsidP="006513C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杨华山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821CB2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1028799681 </w:t>
      </w:r>
    </w:p>
    <w:p w:rsidR="00821CB2" w:rsidRPr="006513CF" w:rsidRDefault="006513CF" w:rsidP="006513CF">
      <w:pPr>
        <w:spacing w:line="360" w:lineRule="auto"/>
        <w:rPr>
          <w:rFonts w:ascii="宋体" w:hAnsi="宋体"/>
          <w:sz w:val="24"/>
          <w:szCs w:val="24"/>
        </w:rPr>
      </w:pPr>
      <w:r w:rsidRPr="006513CF">
        <w:rPr>
          <w:rFonts w:ascii="宋体" w:hAnsi="宋体" w:cs="宋体" w:hint="eastAsia"/>
          <w:kern w:val="0"/>
          <w:sz w:val="24"/>
          <w:szCs w:val="24"/>
        </w:rPr>
        <w:t>顾慈勇</w:t>
      </w:r>
      <w:r w:rsidR="006C57F0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6513CF">
        <w:rPr>
          <w:rFonts w:ascii="宋体" w:hAnsi="宋体" w:cs="宋体"/>
          <w:kern w:val="0"/>
          <w:sz w:val="24"/>
          <w:szCs w:val="24"/>
        </w:rPr>
        <w:t xml:space="preserve"> </w:t>
      </w:r>
      <w:r w:rsidR="00821CB2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6513CF">
        <w:rPr>
          <w:rFonts w:ascii="宋体" w:hAnsi="宋体" w:cs="Calibri"/>
          <w:kern w:val="0"/>
          <w:sz w:val="24"/>
          <w:szCs w:val="24"/>
        </w:rPr>
        <w:t xml:space="preserve">1028799423 </w:t>
      </w:r>
    </w:p>
    <w:sectPr w:rsidR="00821CB2" w:rsidRPr="006513CF" w:rsidSect="00BE4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F54"/>
    <w:rsid w:val="003F35C0"/>
    <w:rsid w:val="00407FE2"/>
    <w:rsid w:val="00632A11"/>
    <w:rsid w:val="006513CF"/>
    <w:rsid w:val="006C57F0"/>
    <w:rsid w:val="00821CB2"/>
    <w:rsid w:val="008975A6"/>
    <w:rsid w:val="00BE466E"/>
    <w:rsid w:val="00CA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8-19-1\&#25307;&#21150;\&#21338;&#22763;&#25307;&#29983;\2019&#25915;&#35835;&#21338;&#22763;&#30003;&#35831;&#32771;&#26680;&#21046;&#29289;&#29702;&#31995;&#20998;&#32452;&#21517;&#21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2019攻读博士申请考核制物理系分组名单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2018-12-12T07:11:00Z</dcterms:created>
  <dcterms:modified xsi:type="dcterms:W3CDTF">2018-12-12T07:11:00Z</dcterms:modified>
</cp:coreProperties>
</file>